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3921" w:type="dxa"/>
        <w:tblInd w:w="-176" w:type="dxa"/>
        <w:tblLook w:val="04A0" w:firstRow="1" w:lastRow="0" w:firstColumn="1" w:lastColumn="0" w:noHBand="0" w:noVBand="1"/>
      </w:tblPr>
      <w:tblGrid>
        <w:gridCol w:w="812"/>
        <w:gridCol w:w="396"/>
        <w:gridCol w:w="1657"/>
        <w:gridCol w:w="1762"/>
        <w:gridCol w:w="2065"/>
        <w:gridCol w:w="2126"/>
        <w:gridCol w:w="2552"/>
        <w:gridCol w:w="2551"/>
      </w:tblGrid>
      <w:tr w:rsidR="00F126FC" w:rsidTr="00326E49">
        <w:trPr>
          <w:trHeight w:val="416"/>
        </w:trPr>
        <w:tc>
          <w:tcPr>
            <w:tcW w:w="812" w:type="dxa"/>
          </w:tcPr>
          <w:p w:rsidR="00F126FC" w:rsidRDefault="0087300A">
            <w:pPr>
              <w:ind w:right="-1134"/>
            </w:pPr>
            <w:r>
              <w:t>класс</w:t>
            </w:r>
          </w:p>
        </w:tc>
        <w:tc>
          <w:tcPr>
            <w:tcW w:w="396" w:type="dxa"/>
          </w:tcPr>
          <w:p w:rsidR="00F126FC" w:rsidRDefault="00F126FC">
            <w:pPr>
              <w:ind w:right="-1134"/>
              <w:jc w:val="center"/>
            </w:pPr>
          </w:p>
        </w:tc>
        <w:tc>
          <w:tcPr>
            <w:tcW w:w="12713" w:type="dxa"/>
            <w:gridSpan w:val="6"/>
          </w:tcPr>
          <w:p w:rsidR="00F126FC" w:rsidRDefault="00873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Стартовый модуль</w:t>
            </w:r>
          </w:p>
        </w:tc>
      </w:tr>
      <w:tr w:rsidR="00F126FC" w:rsidTr="00326E49">
        <w:trPr>
          <w:trHeight w:val="748"/>
        </w:trPr>
        <w:tc>
          <w:tcPr>
            <w:tcW w:w="812" w:type="dxa"/>
          </w:tcPr>
          <w:p w:rsidR="00F126FC" w:rsidRDefault="00F126FC">
            <w:pPr>
              <w:ind w:right="-1134"/>
            </w:pPr>
          </w:p>
        </w:tc>
        <w:tc>
          <w:tcPr>
            <w:tcW w:w="396" w:type="dxa"/>
          </w:tcPr>
          <w:p w:rsidR="00F126FC" w:rsidRDefault="00F126FC">
            <w:pPr>
              <w:ind w:right="-1134"/>
              <w:jc w:val="center"/>
            </w:pPr>
          </w:p>
        </w:tc>
        <w:tc>
          <w:tcPr>
            <w:tcW w:w="1657" w:type="dxa"/>
          </w:tcPr>
          <w:p w:rsidR="00F126FC" w:rsidRDefault="0087300A">
            <w:pPr>
              <w:ind w:right="-1134"/>
              <w:rPr>
                <w:b/>
              </w:rPr>
            </w:pPr>
            <w:r>
              <w:rPr>
                <w:b/>
              </w:rPr>
              <w:t>7 лет</w:t>
            </w:r>
          </w:p>
          <w:p w:rsidR="00F126FC" w:rsidRPr="00217C0E" w:rsidRDefault="00217C0E">
            <w:pPr>
              <w:ind w:right="-1134"/>
            </w:pPr>
            <w:r>
              <w:t>Архипова В.А.</w:t>
            </w:r>
          </w:p>
        </w:tc>
        <w:tc>
          <w:tcPr>
            <w:tcW w:w="1762" w:type="dxa"/>
          </w:tcPr>
          <w:p w:rsidR="00F126FC" w:rsidRDefault="0087300A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</w:rPr>
              <w:t>7 лет</w:t>
            </w:r>
          </w:p>
          <w:p w:rsidR="00F126FC" w:rsidRDefault="00217C0E">
            <w:pPr>
              <w:ind w:right="-1134"/>
            </w:pPr>
            <w:r>
              <w:t>Архипова В.А.</w:t>
            </w:r>
          </w:p>
        </w:tc>
        <w:tc>
          <w:tcPr>
            <w:tcW w:w="2065" w:type="dxa"/>
          </w:tcPr>
          <w:p w:rsidR="00F126FC" w:rsidRDefault="0087300A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</w:rPr>
              <w:t>8 лет</w:t>
            </w:r>
          </w:p>
          <w:p w:rsidR="00F126FC" w:rsidRDefault="00217C0E">
            <w:pPr>
              <w:ind w:right="-1134"/>
              <w:rPr>
                <w:sz w:val="24"/>
                <w:szCs w:val="24"/>
              </w:rPr>
            </w:pPr>
            <w:r>
              <w:t>Хайруллина Э.И.</w:t>
            </w:r>
          </w:p>
        </w:tc>
        <w:tc>
          <w:tcPr>
            <w:tcW w:w="2126" w:type="dxa"/>
          </w:tcPr>
          <w:p w:rsidR="00F126FC" w:rsidRDefault="00420C22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  <w:r w:rsidR="0087300A">
              <w:rPr>
                <w:b/>
              </w:rPr>
              <w:t xml:space="preserve"> лет</w:t>
            </w:r>
          </w:p>
          <w:p w:rsidR="00217C0E" w:rsidRDefault="00420C22">
            <w:pPr>
              <w:ind w:right="-1134"/>
              <w:rPr>
                <w:sz w:val="24"/>
                <w:szCs w:val="24"/>
              </w:rPr>
            </w:pPr>
            <w:r>
              <w:t>Суворова О.В.</w:t>
            </w:r>
          </w:p>
        </w:tc>
        <w:tc>
          <w:tcPr>
            <w:tcW w:w="2552" w:type="dxa"/>
          </w:tcPr>
          <w:p w:rsidR="00420C22" w:rsidRPr="00420C22" w:rsidRDefault="00420C22" w:rsidP="00420C22">
            <w:pPr>
              <w:rPr>
                <w:b/>
                <w:sz w:val="20"/>
                <w:szCs w:val="20"/>
              </w:rPr>
            </w:pPr>
            <w:r w:rsidRPr="00420C22">
              <w:rPr>
                <w:b/>
                <w:sz w:val="20"/>
                <w:szCs w:val="20"/>
              </w:rPr>
              <w:t>9 лет</w:t>
            </w:r>
          </w:p>
          <w:p w:rsidR="00420C22" w:rsidRPr="00420C22" w:rsidRDefault="00420C22" w:rsidP="00420C22">
            <w:pPr>
              <w:rPr>
                <w:sz w:val="20"/>
                <w:szCs w:val="20"/>
              </w:rPr>
            </w:pPr>
            <w:r w:rsidRPr="00420C22">
              <w:rPr>
                <w:sz w:val="20"/>
                <w:szCs w:val="20"/>
              </w:rPr>
              <w:t>Завидонова О.В.</w:t>
            </w:r>
          </w:p>
          <w:p w:rsidR="00217C0E" w:rsidRPr="00217C0E" w:rsidRDefault="00420C22" w:rsidP="00420C22">
            <w:pPr>
              <w:rPr>
                <w:sz w:val="20"/>
                <w:szCs w:val="20"/>
              </w:rPr>
            </w:pPr>
            <w:r w:rsidRPr="00420C22">
              <w:rPr>
                <w:sz w:val="20"/>
                <w:szCs w:val="20"/>
              </w:rPr>
              <w:t>Григорьева Н.А.</w:t>
            </w:r>
          </w:p>
        </w:tc>
        <w:tc>
          <w:tcPr>
            <w:tcW w:w="2551" w:type="dxa"/>
          </w:tcPr>
          <w:p w:rsidR="00420C22" w:rsidRPr="00420C22" w:rsidRDefault="00420C22" w:rsidP="00420C22">
            <w:pPr>
              <w:rPr>
                <w:b/>
                <w:sz w:val="20"/>
                <w:szCs w:val="20"/>
              </w:rPr>
            </w:pPr>
            <w:r w:rsidRPr="00420C22">
              <w:rPr>
                <w:b/>
                <w:sz w:val="20"/>
                <w:szCs w:val="20"/>
              </w:rPr>
              <w:t>Основы рисунка и живописи 10-13 лет</w:t>
            </w:r>
          </w:p>
          <w:p w:rsidR="00F126FC" w:rsidRDefault="00420C22" w:rsidP="00420C22">
            <w:pPr>
              <w:rPr>
                <w:b/>
                <w:sz w:val="28"/>
                <w:szCs w:val="28"/>
              </w:rPr>
            </w:pPr>
            <w:r w:rsidRPr="00420C22">
              <w:rPr>
                <w:b/>
                <w:sz w:val="20"/>
                <w:szCs w:val="20"/>
              </w:rPr>
              <w:t>Кунгурова О.В.</w:t>
            </w:r>
          </w:p>
        </w:tc>
      </w:tr>
      <w:tr w:rsidR="00F126FC" w:rsidTr="00326E49">
        <w:trPr>
          <w:cantSplit/>
          <w:trHeight w:val="1573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t>понедельник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F126FC" w:rsidRDefault="00F126FC">
            <w:pPr>
              <w:ind w:right="-1134"/>
            </w:pPr>
          </w:p>
        </w:tc>
        <w:tc>
          <w:tcPr>
            <w:tcW w:w="1762" w:type="dxa"/>
          </w:tcPr>
          <w:p w:rsidR="00F126FC" w:rsidRDefault="00F126FC">
            <w:pPr>
              <w:ind w:right="-1134"/>
            </w:pPr>
          </w:p>
        </w:tc>
        <w:tc>
          <w:tcPr>
            <w:tcW w:w="2065" w:type="dxa"/>
          </w:tcPr>
          <w:p w:rsidR="00F126FC" w:rsidRDefault="00F126FC">
            <w:pPr>
              <w:ind w:right="-1134"/>
            </w:pPr>
          </w:p>
        </w:tc>
        <w:tc>
          <w:tcPr>
            <w:tcW w:w="2126" w:type="dxa"/>
          </w:tcPr>
          <w:p w:rsidR="00F126FC" w:rsidRDefault="00F126FC">
            <w:pPr>
              <w:ind w:right="-1134"/>
            </w:pPr>
          </w:p>
        </w:tc>
        <w:tc>
          <w:tcPr>
            <w:tcW w:w="2552" w:type="dxa"/>
          </w:tcPr>
          <w:p w:rsidR="00F126FC" w:rsidRDefault="00F126FC">
            <w:pPr>
              <w:ind w:right="-1134"/>
            </w:pPr>
          </w:p>
        </w:tc>
        <w:tc>
          <w:tcPr>
            <w:tcW w:w="2551" w:type="dxa"/>
          </w:tcPr>
          <w:p w:rsidR="00F126FC" w:rsidRDefault="00F126FC">
            <w:pPr>
              <w:ind w:right="-1134"/>
            </w:pPr>
          </w:p>
        </w:tc>
      </w:tr>
      <w:tr w:rsidR="00F126FC" w:rsidTr="00326E49">
        <w:trPr>
          <w:cantSplit/>
          <w:trHeight w:val="2239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t>вторник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F126FC" w:rsidRDefault="00F126FC">
            <w:pPr>
              <w:ind w:right="-1134"/>
            </w:pPr>
          </w:p>
          <w:p w:rsidR="00F126FC" w:rsidRDefault="00F126FC">
            <w:pPr>
              <w:ind w:right="-1134"/>
            </w:pPr>
          </w:p>
          <w:p w:rsidR="00F126FC" w:rsidRDefault="00F126FC">
            <w:pPr>
              <w:ind w:right="-1134"/>
            </w:pPr>
          </w:p>
          <w:p w:rsidR="00F126FC" w:rsidRDefault="00F126FC">
            <w:pPr>
              <w:ind w:right="-1134"/>
            </w:pPr>
          </w:p>
          <w:p w:rsidR="00F126FC" w:rsidRDefault="00F126FC">
            <w:pPr>
              <w:ind w:right="-1134"/>
            </w:pPr>
          </w:p>
          <w:p w:rsidR="00F126FC" w:rsidRDefault="00F126FC">
            <w:pPr>
              <w:ind w:right="-1134"/>
              <w:rPr>
                <w:b/>
              </w:rPr>
            </w:pPr>
          </w:p>
        </w:tc>
        <w:tc>
          <w:tcPr>
            <w:tcW w:w="1762" w:type="dxa"/>
          </w:tcPr>
          <w:p w:rsidR="00F126FC" w:rsidRDefault="00F126FC" w:rsidP="00217C0E">
            <w:pPr>
              <w:ind w:right="-1134"/>
            </w:pPr>
          </w:p>
        </w:tc>
        <w:tc>
          <w:tcPr>
            <w:tcW w:w="2065" w:type="dxa"/>
          </w:tcPr>
          <w:p w:rsidR="00F126FC" w:rsidRDefault="00420C22">
            <w:pPr>
              <w:ind w:right="-1134"/>
            </w:pPr>
            <w:r>
              <w:t>8.00 – 9.00 (6 к.)</w:t>
            </w:r>
          </w:p>
          <w:p w:rsidR="00420C22" w:rsidRDefault="00420C22">
            <w:pPr>
              <w:ind w:right="-1134"/>
            </w:pPr>
            <w:r>
              <w:t>Основы ИЗО</w:t>
            </w:r>
          </w:p>
          <w:p w:rsidR="00420C22" w:rsidRDefault="00420C22">
            <w:pPr>
              <w:ind w:right="-1134"/>
            </w:pPr>
            <w:r>
              <w:t>9.10 – 10.10 (6 к.)</w:t>
            </w:r>
          </w:p>
          <w:p w:rsidR="00420C22" w:rsidRDefault="00420C22">
            <w:pPr>
              <w:ind w:right="-1134"/>
              <w:rPr>
                <w:b/>
              </w:rPr>
            </w:pPr>
            <w:r>
              <w:t>ДПТ</w:t>
            </w:r>
          </w:p>
        </w:tc>
        <w:tc>
          <w:tcPr>
            <w:tcW w:w="2126" w:type="dxa"/>
          </w:tcPr>
          <w:p w:rsidR="00F126FC" w:rsidRDefault="00F126FC" w:rsidP="00420C22">
            <w:pPr>
              <w:ind w:right="-1134"/>
            </w:pPr>
          </w:p>
        </w:tc>
        <w:tc>
          <w:tcPr>
            <w:tcW w:w="2552" w:type="dxa"/>
          </w:tcPr>
          <w:p w:rsidR="00420C22" w:rsidRDefault="00326E49" w:rsidP="00420C22">
            <w:pPr>
              <w:ind w:right="-1134"/>
            </w:pPr>
            <w:r>
              <w:t xml:space="preserve">8.00 – </w:t>
            </w:r>
            <w:r w:rsidR="00336E28">
              <w:t>10.00 (</w:t>
            </w:r>
            <w:r w:rsidR="00420C22">
              <w:t>3</w:t>
            </w:r>
            <w:r w:rsidR="00420C22">
              <w:t xml:space="preserve"> к.)</w:t>
            </w:r>
          </w:p>
          <w:p w:rsidR="00420C22" w:rsidRDefault="00420C22" w:rsidP="00420C22">
            <w:pPr>
              <w:ind w:right="-1134"/>
            </w:pPr>
            <w:r>
              <w:t>Основы ИЗО</w:t>
            </w:r>
            <w:r w:rsidR="00326E49">
              <w:t xml:space="preserve"> - 1 смена</w:t>
            </w:r>
          </w:p>
          <w:p w:rsidR="00326E49" w:rsidRDefault="00326E49" w:rsidP="00420C22">
            <w:pPr>
              <w:ind w:right="-1134"/>
            </w:pPr>
          </w:p>
          <w:p w:rsidR="00326E49" w:rsidRDefault="00326E49" w:rsidP="00420C22">
            <w:pPr>
              <w:ind w:right="-1134"/>
            </w:pPr>
          </w:p>
          <w:p w:rsidR="00326E49" w:rsidRDefault="00326E49" w:rsidP="00420C22">
            <w:pPr>
              <w:ind w:right="-1134"/>
            </w:pPr>
          </w:p>
          <w:p w:rsidR="00326E49" w:rsidRDefault="00326E49" w:rsidP="00326E49">
            <w:pPr>
              <w:ind w:right="-1134"/>
            </w:pPr>
            <w:r>
              <w:t>18.00 – 20.00 (5</w:t>
            </w:r>
            <w:r>
              <w:t xml:space="preserve"> к.)</w:t>
            </w:r>
          </w:p>
          <w:p w:rsidR="00326E49" w:rsidRDefault="00326E49" w:rsidP="00326E49">
            <w:pPr>
              <w:ind w:right="-1134"/>
            </w:pPr>
            <w:r>
              <w:t>Основы ИЗО</w:t>
            </w:r>
            <w:r>
              <w:t xml:space="preserve"> – 2 смена</w:t>
            </w:r>
          </w:p>
          <w:p w:rsidR="00326E49" w:rsidRDefault="00326E49" w:rsidP="00326E49">
            <w:pPr>
              <w:ind w:right="-1134"/>
            </w:pPr>
          </w:p>
        </w:tc>
        <w:tc>
          <w:tcPr>
            <w:tcW w:w="2551" w:type="dxa"/>
          </w:tcPr>
          <w:p w:rsidR="00F126FC" w:rsidRDefault="00F126FC">
            <w:pPr>
              <w:ind w:right="-1134"/>
            </w:pPr>
          </w:p>
        </w:tc>
      </w:tr>
      <w:tr w:rsidR="00F126FC" w:rsidTr="00326E49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t>среда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217C0E" w:rsidRDefault="00336E28" w:rsidP="00217C0E">
            <w:pPr>
              <w:ind w:right="-1134"/>
            </w:pPr>
            <w:r>
              <w:t xml:space="preserve"> 17.10 – 18.1</w:t>
            </w:r>
            <w:r w:rsidR="00217C0E">
              <w:t>0</w:t>
            </w:r>
            <w:r w:rsidR="00217C0E">
              <w:t xml:space="preserve"> </w:t>
            </w:r>
          </w:p>
          <w:p w:rsidR="00217C0E" w:rsidRDefault="00217C0E" w:rsidP="00217C0E">
            <w:pPr>
              <w:ind w:right="-1134"/>
            </w:pPr>
            <w:r>
              <w:t>(6 к.)</w:t>
            </w:r>
          </w:p>
          <w:p w:rsidR="00217C0E" w:rsidRDefault="00217C0E" w:rsidP="00217C0E">
            <w:pPr>
              <w:ind w:right="-1134"/>
            </w:pPr>
            <w:r>
              <w:t xml:space="preserve">Основы ИЗО, </w:t>
            </w:r>
          </w:p>
          <w:p w:rsidR="00F126FC" w:rsidRDefault="00217C0E" w:rsidP="00217C0E">
            <w:pPr>
              <w:ind w:right="-1134"/>
            </w:pPr>
            <w:r>
              <w:t>7 лет</w:t>
            </w:r>
          </w:p>
        </w:tc>
        <w:tc>
          <w:tcPr>
            <w:tcW w:w="1762" w:type="dxa"/>
          </w:tcPr>
          <w:p w:rsidR="00217C0E" w:rsidRDefault="00217C0E" w:rsidP="00217C0E">
            <w:pPr>
              <w:ind w:right="-1134"/>
            </w:pPr>
          </w:p>
          <w:p w:rsidR="00217C0E" w:rsidRDefault="00217C0E" w:rsidP="00217C0E">
            <w:pPr>
              <w:ind w:right="-1134"/>
            </w:pPr>
          </w:p>
          <w:p w:rsidR="00217C0E" w:rsidRDefault="00217C0E" w:rsidP="00217C0E">
            <w:pPr>
              <w:ind w:right="-1134"/>
            </w:pPr>
          </w:p>
          <w:p w:rsidR="00217C0E" w:rsidRDefault="00336E28" w:rsidP="00217C0E">
            <w:pPr>
              <w:ind w:right="-1134"/>
            </w:pPr>
            <w:r>
              <w:t>18.15 – 19.15</w:t>
            </w:r>
          </w:p>
          <w:p w:rsidR="00217C0E" w:rsidRDefault="00217C0E" w:rsidP="00217C0E">
            <w:pPr>
              <w:ind w:right="-1134"/>
            </w:pPr>
            <w:r>
              <w:t>(</w:t>
            </w:r>
            <w:bookmarkStart w:id="0" w:name="_GoBack"/>
            <w:bookmarkEnd w:id="0"/>
            <w:r w:rsidR="00336E28">
              <w:t>6 к.</w:t>
            </w:r>
            <w:r>
              <w:t>)</w:t>
            </w:r>
          </w:p>
          <w:p w:rsidR="00217C0E" w:rsidRDefault="00217C0E" w:rsidP="00217C0E">
            <w:pPr>
              <w:ind w:right="-1134"/>
            </w:pPr>
            <w:r>
              <w:t xml:space="preserve">Основы ИЗО, </w:t>
            </w:r>
          </w:p>
          <w:p w:rsidR="00F126FC" w:rsidRDefault="00217C0E" w:rsidP="00217C0E">
            <w:pPr>
              <w:ind w:right="-1134"/>
            </w:pPr>
            <w:r>
              <w:t>7 лет</w:t>
            </w:r>
          </w:p>
        </w:tc>
        <w:tc>
          <w:tcPr>
            <w:tcW w:w="2065" w:type="dxa"/>
          </w:tcPr>
          <w:p w:rsidR="00F126FC" w:rsidRDefault="00F126FC">
            <w:pPr>
              <w:ind w:right="-1134"/>
            </w:pPr>
          </w:p>
        </w:tc>
        <w:tc>
          <w:tcPr>
            <w:tcW w:w="2126" w:type="dxa"/>
          </w:tcPr>
          <w:p w:rsidR="00F126FC" w:rsidRDefault="00F126FC">
            <w:pPr>
              <w:ind w:right="-1134"/>
            </w:pPr>
          </w:p>
        </w:tc>
        <w:tc>
          <w:tcPr>
            <w:tcW w:w="2552" w:type="dxa"/>
          </w:tcPr>
          <w:p w:rsidR="00F126FC" w:rsidRDefault="00F126FC">
            <w:pPr>
              <w:ind w:right="-1134"/>
            </w:pPr>
          </w:p>
        </w:tc>
        <w:tc>
          <w:tcPr>
            <w:tcW w:w="2551" w:type="dxa"/>
          </w:tcPr>
          <w:p w:rsidR="00F126FC" w:rsidRDefault="00F126FC">
            <w:pPr>
              <w:ind w:right="-1134"/>
            </w:pPr>
          </w:p>
        </w:tc>
      </w:tr>
      <w:tr w:rsidR="00F126FC" w:rsidTr="00326E49">
        <w:trPr>
          <w:cantSplit/>
          <w:trHeight w:val="2394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lastRenderedPageBreak/>
              <w:t>четверг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F126FC" w:rsidRDefault="00F126FC">
            <w:pPr>
              <w:ind w:right="-1134"/>
            </w:pPr>
          </w:p>
        </w:tc>
        <w:tc>
          <w:tcPr>
            <w:tcW w:w="1762" w:type="dxa"/>
          </w:tcPr>
          <w:p w:rsidR="00F126FC" w:rsidRDefault="00F126FC" w:rsidP="00217C0E">
            <w:pPr>
              <w:ind w:right="-1134"/>
            </w:pPr>
          </w:p>
        </w:tc>
        <w:tc>
          <w:tcPr>
            <w:tcW w:w="2065" w:type="dxa"/>
          </w:tcPr>
          <w:p w:rsidR="00F126FC" w:rsidRDefault="00F126FC">
            <w:pPr>
              <w:ind w:right="-1134"/>
            </w:pPr>
          </w:p>
        </w:tc>
        <w:tc>
          <w:tcPr>
            <w:tcW w:w="2126" w:type="dxa"/>
          </w:tcPr>
          <w:p w:rsidR="00420C22" w:rsidRDefault="00420C22" w:rsidP="00420C22">
            <w:pPr>
              <w:ind w:right="-1134"/>
            </w:pPr>
            <w:r>
              <w:t>8.00 – 9.00 (4</w:t>
            </w:r>
            <w:r>
              <w:t xml:space="preserve"> к.)</w:t>
            </w:r>
          </w:p>
          <w:p w:rsidR="00420C22" w:rsidRDefault="00420C22" w:rsidP="00420C22">
            <w:pPr>
              <w:ind w:right="-1134"/>
            </w:pPr>
            <w:r>
              <w:t>Основы ИЗО</w:t>
            </w:r>
          </w:p>
          <w:p w:rsidR="00420C22" w:rsidRDefault="00420C22" w:rsidP="00420C22">
            <w:pPr>
              <w:ind w:right="-1134"/>
            </w:pPr>
            <w:r>
              <w:t>9.10 – 10.10 (4</w:t>
            </w:r>
            <w:r>
              <w:t xml:space="preserve"> к.)</w:t>
            </w:r>
          </w:p>
          <w:p w:rsidR="00F126FC" w:rsidRDefault="00420C22" w:rsidP="00420C22">
            <w:pPr>
              <w:ind w:right="-1134"/>
            </w:pPr>
            <w:r>
              <w:t>ДПТ</w:t>
            </w:r>
          </w:p>
        </w:tc>
        <w:tc>
          <w:tcPr>
            <w:tcW w:w="2552" w:type="dxa"/>
          </w:tcPr>
          <w:p w:rsidR="00F126FC" w:rsidRDefault="00F126FC">
            <w:pPr>
              <w:ind w:right="-1134"/>
            </w:pPr>
          </w:p>
        </w:tc>
        <w:tc>
          <w:tcPr>
            <w:tcW w:w="2551" w:type="dxa"/>
          </w:tcPr>
          <w:p w:rsidR="00F126FC" w:rsidRDefault="00326E49">
            <w:pPr>
              <w:ind w:right="-1134"/>
            </w:pPr>
            <w:r>
              <w:t>15.00 - 16.25 (3 к.)</w:t>
            </w:r>
          </w:p>
          <w:p w:rsidR="00326E49" w:rsidRDefault="00326E49">
            <w:pPr>
              <w:ind w:right="-1134"/>
            </w:pPr>
            <w:r>
              <w:t>Основы живописи</w:t>
            </w:r>
          </w:p>
        </w:tc>
      </w:tr>
      <w:tr w:rsidR="00F126FC" w:rsidTr="00326E49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t>пятница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217C0E" w:rsidRDefault="00217C0E">
            <w:pPr>
              <w:ind w:right="-1134"/>
            </w:pPr>
            <w:r>
              <w:t>17.10 – 18.1</w:t>
            </w:r>
            <w:r w:rsidR="0087300A">
              <w:t xml:space="preserve">0 </w:t>
            </w:r>
          </w:p>
          <w:p w:rsidR="00F126FC" w:rsidRDefault="0087300A">
            <w:pPr>
              <w:ind w:right="-1134"/>
            </w:pPr>
            <w:r>
              <w:t>(6</w:t>
            </w:r>
            <w:r w:rsidR="00217C0E">
              <w:t xml:space="preserve"> </w:t>
            </w:r>
            <w:r>
              <w:t>к</w:t>
            </w:r>
            <w:r w:rsidR="00217C0E">
              <w:t>.</w:t>
            </w:r>
            <w:r>
              <w:t>)</w:t>
            </w:r>
          </w:p>
          <w:p w:rsidR="00F126FC" w:rsidRPr="00217C0E" w:rsidRDefault="0087300A">
            <w:pPr>
              <w:ind w:right="-1134"/>
            </w:pPr>
            <w:r w:rsidRPr="00217C0E">
              <w:t xml:space="preserve">Основы ИЗО, </w:t>
            </w:r>
          </w:p>
          <w:p w:rsidR="00F126FC" w:rsidRPr="00217C0E" w:rsidRDefault="0087300A">
            <w:pPr>
              <w:ind w:right="-1134"/>
            </w:pPr>
            <w:r w:rsidRPr="00217C0E">
              <w:t>7 лет</w:t>
            </w:r>
          </w:p>
          <w:p w:rsidR="00F126FC" w:rsidRDefault="00F126FC">
            <w:pPr>
              <w:ind w:right="-1134"/>
            </w:pPr>
          </w:p>
        </w:tc>
        <w:tc>
          <w:tcPr>
            <w:tcW w:w="1762" w:type="dxa"/>
          </w:tcPr>
          <w:p w:rsidR="00217C0E" w:rsidRDefault="00217C0E" w:rsidP="00217C0E">
            <w:pPr>
              <w:ind w:right="-1134"/>
            </w:pPr>
          </w:p>
          <w:p w:rsidR="00217C0E" w:rsidRDefault="00217C0E" w:rsidP="00217C0E">
            <w:pPr>
              <w:ind w:right="-1134"/>
            </w:pPr>
          </w:p>
          <w:p w:rsidR="00217C0E" w:rsidRDefault="00217C0E" w:rsidP="00217C0E">
            <w:pPr>
              <w:ind w:right="-1134"/>
            </w:pPr>
          </w:p>
          <w:p w:rsidR="00217C0E" w:rsidRDefault="00336E28" w:rsidP="00217C0E">
            <w:pPr>
              <w:ind w:right="-1134"/>
            </w:pPr>
            <w:r>
              <w:t>18.15 – 19.15</w:t>
            </w:r>
            <w:r w:rsidR="00217C0E">
              <w:t xml:space="preserve"> </w:t>
            </w:r>
          </w:p>
          <w:p w:rsidR="00217C0E" w:rsidRDefault="00217C0E" w:rsidP="00217C0E">
            <w:pPr>
              <w:ind w:right="-1134"/>
            </w:pPr>
            <w:r>
              <w:t>(6</w:t>
            </w:r>
            <w:r>
              <w:t xml:space="preserve"> </w:t>
            </w:r>
            <w:r>
              <w:t>к</w:t>
            </w:r>
            <w:r>
              <w:t>.</w:t>
            </w:r>
            <w:r>
              <w:t>)</w:t>
            </w:r>
          </w:p>
          <w:p w:rsidR="00217C0E" w:rsidRDefault="00217C0E" w:rsidP="00217C0E">
            <w:pPr>
              <w:ind w:right="-1134"/>
            </w:pPr>
            <w:r>
              <w:t xml:space="preserve">Основы ИЗО, </w:t>
            </w:r>
          </w:p>
          <w:p w:rsidR="00F126FC" w:rsidRDefault="00217C0E" w:rsidP="00217C0E">
            <w:pPr>
              <w:ind w:right="-1134"/>
            </w:pPr>
            <w:r>
              <w:t>7 лет</w:t>
            </w:r>
          </w:p>
        </w:tc>
        <w:tc>
          <w:tcPr>
            <w:tcW w:w="2065" w:type="dxa"/>
          </w:tcPr>
          <w:p w:rsidR="00F126FC" w:rsidRDefault="00F126FC">
            <w:pPr>
              <w:ind w:right="-1134"/>
              <w:rPr>
                <w:b/>
              </w:rPr>
            </w:pPr>
          </w:p>
        </w:tc>
        <w:tc>
          <w:tcPr>
            <w:tcW w:w="2126" w:type="dxa"/>
          </w:tcPr>
          <w:p w:rsidR="00F126FC" w:rsidRDefault="00F126FC">
            <w:pPr>
              <w:ind w:right="-1134"/>
            </w:pPr>
          </w:p>
        </w:tc>
        <w:tc>
          <w:tcPr>
            <w:tcW w:w="2552" w:type="dxa"/>
          </w:tcPr>
          <w:p w:rsidR="00F126FC" w:rsidRDefault="00F126FC">
            <w:pPr>
              <w:ind w:right="-1134"/>
            </w:pPr>
          </w:p>
        </w:tc>
        <w:tc>
          <w:tcPr>
            <w:tcW w:w="2551" w:type="dxa"/>
          </w:tcPr>
          <w:p w:rsidR="00F126FC" w:rsidRDefault="00F126FC">
            <w:pPr>
              <w:ind w:right="-1134"/>
            </w:pPr>
          </w:p>
        </w:tc>
      </w:tr>
      <w:tr w:rsidR="00F126FC" w:rsidTr="00326E49">
        <w:trPr>
          <w:cantSplit/>
          <w:trHeight w:val="1134"/>
        </w:trPr>
        <w:tc>
          <w:tcPr>
            <w:tcW w:w="812" w:type="dxa"/>
            <w:textDirection w:val="tbRl"/>
            <w:vAlign w:val="center"/>
          </w:tcPr>
          <w:p w:rsidR="00F126FC" w:rsidRDefault="0087300A">
            <w:pPr>
              <w:ind w:left="113" w:right="-1134"/>
            </w:pPr>
            <w:r>
              <w:t>суббота</w:t>
            </w:r>
          </w:p>
        </w:tc>
        <w:tc>
          <w:tcPr>
            <w:tcW w:w="396" w:type="dxa"/>
          </w:tcPr>
          <w:p w:rsidR="00F126FC" w:rsidRDefault="0087300A">
            <w:pPr>
              <w:ind w:right="-1134"/>
            </w:pPr>
            <w:r>
              <w:t>0</w:t>
            </w:r>
          </w:p>
          <w:p w:rsidR="00F126FC" w:rsidRDefault="0087300A">
            <w:pPr>
              <w:ind w:right="-1134"/>
            </w:pPr>
            <w:r>
              <w:t>1</w:t>
            </w:r>
          </w:p>
          <w:p w:rsidR="00F126FC" w:rsidRDefault="0087300A">
            <w:pPr>
              <w:ind w:right="-1134"/>
            </w:pPr>
            <w:r>
              <w:t>2</w:t>
            </w:r>
          </w:p>
          <w:p w:rsidR="00F126FC" w:rsidRDefault="0087300A">
            <w:pPr>
              <w:ind w:right="-1134"/>
            </w:pPr>
            <w:r>
              <w:t>3</w:t>
            </w:r>
          </w:p>
          <w:p w:rsidR="00F126FC" w:rsidRDefault="0087300A">
            <w:pPr>
              <w:ind w:right="-1134"/>
            </w:pPr>
            <w:r>
              <w:t>4</w:t>
            </w:r>
          </w:p>
          <w:p w:rsidR="00F126FC" w:rsidRDefault="0087300A">
            <w:pPr>
              <w:ind w:right="-1134"/>
            </w:pPr>
            <w:r>
              <w:t>5</w:t>
            </w:r>
          </w:p>
          <w:p w:rsidR="00F126FC" w:rsidRDefault="0087300A">
            <w:pPr>
              <w:ind w:right="-1134"/>
            </w:pPr>
            <w:r>
              <w:t>6</w:t>
            </w:r>
          </w:p>
          <w:p w:rsidR="00F126FC" w:rsidRDefault="0087300A">
            <w:pPr>
              <w:ind w:right="-1134"/>
            </w:pPr>
            <w:r>
              <w:t>7</w:t>
            </w:r>
          </w:p>
        </w:tc>
        <w:tc>
          <w:tcPr>
            <w:tcW w:w="1657" w:type="dxa"/>
          </w:tcPr>
          <w:p w:rsidR="00F126FC" w:rsidRDefault="00F126FC">
            <w:pPr>
              <w:ind w:right="-1134"/>
            </w:pPr>
          </w:p>
        </w:tc>
        <w:tc>
          <w:tcPr>
            <w:tcW w:w="1762" w:type="dxa"/>
          </w:tcPr>
          <w:p w:rsidR="00F126FC" w:rsidRDefault="00F126FC">
            <w:pPr>
              <w:ind w:right="-1134"/>
            </w:pPr>
          </w:p>
        </w:tc>
        <w:tc>
          <w:tcPr>
            <w:tcW w:w="2065" w:type="dxa"/>
          </w:tcPr>
          <w:p w:rsidR="00F126FC" w:rsidRDefault="00F126FC">
            <w:pPr>
              <w:ind w:right="-1134"/>
              <w:rPr>
                <w:b/>
              </w:rPr>
            </w:pPr>
          </w:p>
          <w:p w:rsidR="00F126FC" w:rsidRDefault="00F126FC">
            <w:pPr>
              <w:ind w:right="-1134"/>
            </w:pPr>
          </w:p>
        </w:tc>
        <w:tc>
          <w:tcPr>
            <w:tcW w:w="2126" w:type="dxa"/>
          </w:tcPr>
          <w:p w:rsidR="00F126FC" w:rsidRDefault="00F126FC" w:rsidP="00420C22">
            <w:pPr>
              <w:ind w:right="-1134"/>
            </w:pPr>
          </w:p>
        </w:tc>
        <w:tc>
          <w:tcPr>
            <w:tcW w:w="2552" w:type="dxa"/>
          </w:tcPr>
          <w:p w:rsidR="00F126FC" w:rsidRDefault="00F126FC">
            <w:pPr>
              <w:ind w:right="-1134"/>
            </w:pPr>
          </w:p>
        </w:tc>
        <w:tc>
          <w:tcPr>
            <w:tcW w:w="2551" w:type="dxa"/>
          </w:tcPr>
          <w:p w:rsidR="00F126FC" w:rsidRDefault="00326E49">
            <w:pPr>
              <w:ind w:right="-1134"/>
            </w:pPr>
            <w:r>
              <w:t>10.10 – 11.35 (4 к.)</w:t>
            </w:r>
          </w:p>
          <w:p w:rsidR="00326E49" w:rsidRDefault="00326E49">
            <w:pPr>
              <w:ind w:right="-1134"/>
            </w:pPr>
            <w:r>
              <w:t>Основы рисунка</w:t>
            </w:r>
          </w:p>
        </w:tc>
      </w:tr>
    </w:tbl>
    <w:p w:rsidR="00F126FC" w:rsidRDefault="00F126FC"/>
    <w:p w:rsidR="00F126FC" w:rsidRDefault="00F126FC"/>
    <w:p w:rsidR="00F126FC" w:rsidRDefault="00F126FC"/>
    <w:p w:rsidR="00F126FC" w:rsidRDefault="00F126FC"/>
    <w:p w:rsidR="00F126FC" w:rsidRDefault="00F126FC"/>
    <w:tbl>
      <w:tblPr>
        <w:tblStyle w:val="af9"/>
        <w:tblW w:w="14436" w:type="dxa"/>
        <w:tblInd w:w="-176" w:type="dxa"/>
        <w:tblLook w:val="04A0" w:firstRow="1" w:lastRow="0" w:firstColumn="1" w:lastColumn="0" w:noHBand="0" w:noVBand="1"/>
      </w:tblPr>
      <w:tblGrid>
        <w:gridCol w:w="1554"/>
        <w:gridCol w:w="758"/>
        <w:gridCol w:w="3642"/>
        <w:gridCol w:w="3870"/>
        <w:gridCol w:w="4612"/>
      </w:tblGrid>
      <w:tr w:rsidR="00F126FC">
        <w:trPr>
          <w:trHeight w:val="725"/>
        </w:trPr>
        <w:tc>
          <w:tcPr>
            <w:tcW w:w="1554" w:type="dxa"/>
          </w:tcPr>
          <w:p w:rsidR="00F126FC" w:rsidRDefault="0087300A">
            <w:pPr>
              <w:ind w:right="-1134"/>
            </w:pPr>
            <w:r>
              <w:lastRenderedPageBreak/>
              <w:t>класс</w:t>
            </w:r>
          </w:p>
        </w:tc>
        <w:tc>
          <w:tcPr>
            <w:tcW w:w="758" w:type="dxa"/>
          </w:tcPr>
          <w:p w:rsidR="00F126FC" w:rsidRDefault="00F126FC">
            <w:pPr>
              <w:ind w:right="-1134"/>
              <w:jc w:val="center"/>
            </w:pPr>
          </w:p>
        </w:tc>
        <w:tc>
          <w:tcPr>
            <w:tcW w:w="12124" w:type="dxa"/>
            <w:gridSpan w:val="3"/>
          </w:tcPr>
          <w:p w:rsidR="00F126FC" w:rsidRDefault="00873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Студии</w:t>
            </w:r>
          </w:p>
        </w:tc>
      </w:tr>
      <w:tr w:rsidR="00F126FC">
        <w:trPr>
          <w:trHeight w:val="1303"/>
        </w:trPr>
        <w:tc>
          <w:tcPr>
            <w:tcW w:w="1554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758" w:type="dxa"/>
          </w:tcPr>
          <w:p w:rsidR="00F126FC" w:rsidRDefault="00F126FC">
            <w:pPr>
              <w:ind w:right="-1134"/>
              <w:jc w:val="center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F126FC" w:rsidRDefault="00F126FC">
            <w:pPr>
              <w:ind w:right="-1134"/>
              <w:rPr>
                <w:b/>
                <w:sz w:val="36"/>
                <w:szCs w:val="36"/>
              </w:rPr>
            </w:pPr>
          </w:p>
          <w:p w:rsidR="00F126FC" w:rsidRDefault="0087300A">
            <w:pPr>
              <w:ind w:right="-11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Хайруллина Э.И.</w:t>
            </w:r>
          </w:p>
        </w:tc>
        <w:tc>
          <w:tcPr>
            <w:tcW w:w="3870" w:type="dxa"/>
          </w:tcPr>
          <w:p w:rsidR="00F126FC" w:rsidRDefault="00F126FC">
            <w:pPr>
              <w:ind w:right="-1134"/>
              <w:rPr>
                <w:b/>
                <w:sz w:val="36"/>
                <w:szCs w:val="36"/>
              </w:rPr>
            </w:pPr>
          </w:p>
          <w:p w:rsidR="00F126FC" w:rsidRDefault="0087300A">
            <w:pPr>
              <w:ind w:right="-11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Архипова В.А.</w:t>
            </w:r>
          </w:p>
        </w:tc>
        <w:tc>
          <w:tcPr>
            <w:tcW w:w="4611" w:type="dxa"/>
          </w:tcPr>
          <w:p w:rsidR="00F126FC" w:rsidRDefault="00F126FC">
            <w:pPr>
              <w:ind w:right="-1134"/>
              <w:rPr>
                <w:b/>
                <w:sz w:val="36"/>
                <w:szCs w:val="36"/>
              </w:rPr>
            </w:pPr>
          </w:p>
          <w:p w:rsidR="00F126FC" w:rsidRDefault="00F126FC">
            <w:pPr>
              <w:ind w:right="-1134"/>
              <w:rPr>
                <w:b/>
                <w:sz w:val="36"/>
                <w:szCs w:val="36"/>
              </w:rPr>
            </w:pPr>
          </w:p>
        </w:tc>
      </w:tr>
      <w:tr w:rsidR="00F126FC">
        <w:trPr>
          <w:cantSplit/>
          <w:trHeight w:val="1976"/>
        </w:trPr>
        <w:tc>
          <w:tcPr>
            <w:tcW w:w="1554" w:type="dxa"/>
            <w:textDirection w:val="tbRl"/>
            <w:vAlign w:val="center"/>
          </w:tcPr>
          <w:p w:rsidR="00F126FC" w:rsidRDefault="0087300A">
            <w:pPr>
              <w:ind w:left="113"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</w:tc>
        <w:tc>
          <w:tcPr>
            <w:tcW w:w="758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F126FC" w:rsidRDefault="00326E49">
            <w:pPr>
              <w:ind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 – 12.5</w:t>
            </w:r>
            <w:r w:rsidR="0087300A">
              <w:rPr>
                <w:sz w:val="36"/>
                <w:szCs w:val="36"/>
              </w:rPr>
              <w:t>0 (</w:t>
            </w:r>
            <w:r w:rsidR="00336E28">
              <w:rPr>
                <w:sz w:val="36"/>
                <w:szCs w:val="36"/>
              </w:rPr>
              <w:t xml:space="preserve">1 </w:t>
            </w:r>
            <w:r w:rsidR="0087300A">
              <w:rPr>
                <w:sz w:val="36"/>
                <w:szCs w:val="36"/>
              </w:rPr>
              <w:t>к</w:t>
            </w:r>
            <w:r w:rsidR="00336E28">
              <w:rPr>
                <w:sz w:val="36"/>
                <w:szCs w:val="36"/>
              </w:rPr>
              <w:t>.</w:t>
            </w:r>
            <w:r w:rsidR="0087300A">
              <w:rPr>
                <w:sz w:val="36"/>
                <w:szCs w:val="36"/>
              </w:rPr>
              <w:t>)</w:t>
            </w:r>
          </w:p>
          <w:p w:rsidR="00F126FC" w:rsidRDefault="0087300A">
            <w:pPr>
              <w:ind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«Колорит»</w:t>
            </w:r>
          </w:p>
        </w:tc>
        <w:tc>
          <w:tcPr>
            <w:tcW w:w="4611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</w:tr>
      <w:tr w:rsidR="00F126FC">
        <w:trPr>
          <w:cantSplit/>
          <w:trHeight w:val="4542"/>
        </w:trPr>
        <w:tc>
          <w:tcPr>
            <w:tcW w:w="1554" w:type="dxa"/>
            <w:textDirection w:val="tbRl"/>
            <w:vAlign w:val="center"/>
          </w:tcPr>
          <w:p w:rsidR="00F126FC" w:rsidRDefault="0087300A">
            <w:pPr>
              <w:ind w:left="113"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</w:tc>
        <w:tc>
          <w:tcPr>
            <w:tcW w:w="758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:rsidR="00F126FC" w:rsidRDefault="0087300A">
            <w:pPr>
              <w:ind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10.30 (6</w:t>
            </w:r>
            <w:r w:rsidR="00336E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="00336E2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)</w:t>
            </w:r>
          </w:p>
          <w:p w:rsidR="00F126FC" w:rsidRDefault="0087300A">
            <w:pPr>
              <w:ind w:right="-11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«Кружало» 1 гр</w:t>
            </w:r>
          </w:p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  <w:p w:rsidR="00F126FC" w:rsidRDefault="0087300A">
            <w:pPr>
              <w:ind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 – 12.30 (6</w:t>
            </w:r>
            <w:r w:rsidR="00336E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</w:t>
            </w:r>
            <w:r w:rsidR="00336E2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)</w:t>
            </w:r>
          </w:p>
          <w:p w:rsidR="00F126FC" w:rsidRDefault="0087300A">
            <w:pPr>
              <w:ind w:right="-11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«Кружало» 2 гр</w:t>
            </w:r>
          </w:p>
          <w:p w:rsidR="00F126FC" w:rsidRDefault="0087300A">
            <w:pPr>
              <w:ind w:right="-11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26FC" w:rsidRDefault="00F126FC" w:rsidP="00420C22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  <w:tc>
          <w:tcPr>
            <w:tcW w:w="4611" w:type="dxa"/>
          </w:tcPr>
          <w:p w:rsidR="00F126FC" w:rsidRDefault="00F126FC">
            <w:pPr>
              <w:ind w:right="-1134"/>
              <w:rPr>
                <w:sz w:val="36"/>
                <w:szCs w:val="36"/>
              </w:rPr>
            </w:pPr>
          </w:p>
        </w:tc>
      </w:tr>
    </w:tbl>
    <w:p w:rsidR="00F126FC" w:rsidRDefault="00F126FC"/>
    <w:sectPr w:rsidR="00F12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0A" w:rsidRDefault="0087300A">
      <w:pPr>
        <w:spacing w:after="0" w:line="240" w:lineRule="auto"/>
      </w:pPr>
      <w:r>
        <w:separator/>
      </w:r>
    </w:p>
  </w:endnote>
  <w:endnote w:type="continuationSeparator" w:id="0">
    <w:p w:rsidR="0087300A" w:rsidRDefault="0087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0A" w:rsidRDefault="0087300A">
      <w:pPr>
        <w:spacing w:after="0" w:line="240" w:lineRule="auto"/>
      </w:pPr>
      <w:r>
        <w:separator/>
      </w:r>
    </w:p>
  </w:footnote>
  <w:footnote w:type="continuationSeparator" w:id="0">
    <w:p w:rsidR="0087300A" w:rsidRDefault="0087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0E"/>
    <w:rsid w:val="00217C0E"/>
    <w:rsid w:val="00326E49"/>
    <w:rsid w:val="00336E28"/>
    <w:rsid w:val="00420C22"/>
    <w:rsid w:val="0087300A"/>
    <w:rsid w:val="00F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4304"/>
  <w15:docId w15:val="{7E0FE016-C3D8-497A-A778-D6D6F12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8;&#1084;&#1086;&#1085;&#1080;&#1103;\Desktop\&#1071;&#1074;&#1086;&#1088;&#1089;&#1082;&#1072;&#1103;\&#1089;&#1087;&#1080;&#1089;&#1082;&#1080;%20&#1075;&#1088;&#1091;&#1087;&#1087;%201,%202%20&#1082;&#1083;&#1072;&#1089;&#1089;&#1086;&#1074;\2021-2022%20&#1056;&#1080;&#1078;&#1089;&#1082;&#1072;&#1103;%20&#1057;&#1090;&#1072;&#1088;&#1090;&#1086;&#1074;&#1099;&#1081;%20&#1091;&#1088;&#1086;&#1074;&#1077;&#1085;&#1100;,%20&#1089;&#1090;&#1091;&#1076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2021-2022 Рижская Стартовый уровень, студии</Template>
  <TotalTime>39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1</cp:revision>
  <dcterms:created xsi:type="dcterms:W3CDTF">2021-09-01T09:37:00Z</dcterms:created>
  <dcterms:modified xsi:type="dcterms:W3CDTF">2021-09-01T10:16:00Z</dcterms:modified>
</cp:coreProperties>
</file>